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85" w:rsidRDefault="00DA69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6985">
        <w:t>Łódź, dn. …………………………………………….</w:t>
      </w:r>
    </w:p>
    <w:p w:rsidR="00DA6985" w:rsidRDefault="00DA6985"/>
    <w:p w:rsidR="006A7DB0" w:rsidRDefault="00DA6985">
      <w:r>
        <w:t xml:space="preserve">Imię i Nazwisko…………………………………………..                                 </w:t>
      </w:r>
    </w:p>
    <w:p w:rsidR="00DA6985" w:rsidRDefault="00DA6985">
      <w:r>
        <w:t>……………………………………………………………………</w:t>
      </w:r>
    </w:p>
    <w:p w:rsidR="00DA6985" w:rsidRDefault="00DA6985">
      <w:r>
        <w:t>Wydział………………………………………………………</w:t>
      </w:r>
    </w:p>
    <w:p w:rsidR="00DA6985" w:rsidRDefault="00DA6985">
      <w:r>
        <w:t>Studia doktoranckie……………………………………</w:t>
      </w:r>
    </w:p>
    <w:p w:rsidR="00DA6985" w:rsidRDefault="00DA6985">
      <w:r>
        <w:t>……………………………………………………………………</w:t>
      </w:r>
    </w:p>
    <w:p w:rsidR="00DA6985" w:rsidRDefault="00DA6985"/>
    <w:p w:rsidR="00DA6985" w:rsidRDefault="00DA6985"/>
    <w:p w:rsidR="00DA6985" w:rsidRDefault="00DA6985" w:rsidP="00DA6985">
      <w:pPr>
        <w:jc w:val="center"/>
        <w:rPr>
          <w:b/>
        </w:rPr>
      </w:pPr>
      <w:r w:rsidRPr="00DA6985">
        <w:rPr>
          <w:b/>
        </w:rPr>
        <w:t>Deklaracja mobilności</w:t>
      </w:r>
    </w:p>
    <w:p w:rsidR="00DA6985" w:rsidRDefault="00DA6985" w:rsidP="005C388C">
      <w:pPr>
        <w:spacing w:after="0" w:line="240" w:lineRule="auto"/>
        <w:jc w:val="both"/>
      </w:pPr>
      <w:r w:rsidRPr="00DA6985">
        <w:t xml:space="preserve">Niniejszym oświadczam, że </w:t>
      </w:r>
      <w:r w:rsidR="00D51876">
        <w:t>dyplom ukończenia szkoły średniej uzyskał</w:t>
      </w:r>
      <w:r w:rsidR="005C388C">
        <w:t>am/</w:t>
      </w:r>
      <w:r w:rsidR="00D51876">
        <w:t>em w………………………………………</w:t>
      </w:r>
    </w:p>
    <w:p w:rsidR="00D51876" w:rsidRPr="00D51876" w:rsidRDefault="005C388C" w:rsidP="005C388C">
      <w:pPr>
        <w:spacing w:after="0" w:line="240" w:lineRule="auto"/>
        <w:rPr>
          <w:sz w:val="24"/>
          <w:szCs w:val="24"/>
          <w:vertAlign w:val="subscript"/>
        </w:rPr>
      </w:pPr>
      <w:r>
        <w:t xml:space="preserve">       </w:t>
      </w:r>
      <w:r w:rsidR="00D51876">
        <w:t xml:space="preserve">  </w:t>
      </w:r>
      <w:r w:rsidR="00D51876" w:rsidRPr="00D51876">
        <w:rPr>
          <w:sz w:val="24"/>
          <w:szCs w:val="24"/>
          <w:vertAlign w:val="subscript"/>
        </w:rPr>
        <w:t>(proszę podać kraj)</w:t>
      </w:r>
      <w:bookmarkStart w:id="0" w:name="_GoBack"/>
      <w:bookmarkEnd w:id="0"/>
    </w:p>
    <w:p w:rsidR="00D51876" w:rsidRDefault="00D51876" w:rsidP="00D51876">
      <w:pPr>
        <w:spacing w:after="0" w:line="240" w:lineRule="auto"/>
      </w:pPr>
      <w:r>
        <w:t xml:space="preserve">                </w:t>
      </w:r>
    </w:p>
    <w:p w:rsidR="00D51876" w:rsidRDefault="00D51876" w:rsidP="00D51876">
      <w:pPr>
        <w:spacing w:after="0" w:line="240" w:lineRule="auto"/>
      </w:pPr>
    </w:p>
    <w:p w:rsidR="00D51876" w:rsidRDefault="00D51876" w:rsidP="00D51876">
      <w:pPr>
        <w:spacing w:after="0" w:line="240" w:lineRule="auto"/>
      </w:pPr>
    </w:p>
    <w:p w:rsidR="00D51876" w:rsidRDefault="00D51876" w:rsidP="00D51876">
      <w:pPr>
        <w:spacing w:after="0" w:line="240" w:lineRule="auto"/>
      </w:pPr>
    </w:p>
    <w:p w:rsidR="00D51876" w:rsidRDefault="00D51876" w:rsidP="00D51876">
      <w:pPr>
        <w:spacing w:after="0" w:line="240" w:lineRule="auto"/>
      </w:pPr>
    </w:p>
    <w:p w:rsidR="00D51876" w:rsidRDefault="00D51876" w:rsidP="00D51876">
      <w:pPr>
        <w:spacing w:after="0" w:line="240" w:lineRule="auto"/>
      </w:pPr>
    </w:p>
    <w:p w:rsidR="00D51876" w:rsidRDefault="00D51876" w:rsidP="00D5187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D51876" w:rsidRPr="00D51876" w:rsidRDefault="00D51876" w:rsidP="00D51876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D51876">
        <w:rPr>
          <w:sz w:val="20"/>
          <w:szCs w:val="20"/>
        </w:rPr>
        <w:t>podpis</w:t>
      </w:r>
    </w:p>
    <w:sectPr w:rsidR="00D51876" w:rsidRPr="00D5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85"/>
    <w:rsid w:val="005C388C"/>
    <w:rsid w:val="006A7DB0"/>
    <w:rsid w:val="00D51876"/>
    <w:rsid w:val="00DA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B5BA9D15</Template>
  <TotalTime>19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anna.bartczak</dc:creator>
  <cp:lastModifiedBy>anna.bartczak</cp:lastModifiedBy>
  <cp:revision>2</cp:revision>
  <cp:lastPrinted>2016-05-12T09:16:00Z</cp:lastPrinted>
  <dcterms:created xsi:type="dcterms:W3CDTF">2016-05-12T08:59:00Z</dcterms:created>
  <dcterms:modified xsi:type="dcterms:W3CDTF">2016-05-16T07:13:00Z</dcterms:modified>
</cp:coreProperties>
</file>